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9B08" w14:textId="281769AF" w:rsidR="002272F5" w:rsidRDefault="002272F5"/>
    <w:p w14:paraId="4474EDF0" w14:textId="3FA636CE" w:rsidR="002272F5" w:rsidRDefault="002272F5" w:rsidP="00227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VYHOTOVENÍ DRUHOPISU VYSVĚDČENÍ</w:t>
      </w:r>
    </w:p>
    <w:p w14:paraId="66915E2A" w14:textId="5BA9C16E" w:rsidR="002272F5" w:rsidRDefault="002272F5" w:rsidP="002272F5">
      <w:pPr>
        <w:jc w:val="center"/>
        <w:rPr>
          <w:b/>
          <w:bCs/>
        </w:rPr>
      </w:pPr>
      <w:r>
        <w:t>(</w:t>
      </w:r>
      <w:r>
        <w:rPr>
          <w:b/>
          <w:bCs/>
        </w:rPr>
        <w:t>poplatek za úhradu vynaložených nákladů činí 100 Kč)</w:t>
      </w:r>
    </w:p>
    <w:p w14:paraId="79B43889" w14:textId="11E9D855" w:rsidR="002272F5" w:rsidRDefault="002272F5" w:rsidP="002272F5">
      <w:pPr>
        <w:jc w:val="both"/>
      </w:pPr>
    </w:p>
    <w:p w14:paraId="534C5296" w14:textId="3209212E" w:rsidR="002272F5" w:rsidRDefault="002272F5" w:rsidP="002272F5">
      <w:pPr>
        <w:jc w:val="both"/>
      </w:pPr>
      <w:r>
        <w:t xml:space="preserve">Důvod žádosti: </w:t>
      </w:r>
      <w:r>
        <w:tab/>
      </w:r>
      <w:r>
        <w:tab/>
        <w:t>_______________________________________________________________</w:t>
      </w:r>
    </w:p>
    <w:p w14:paraId="0F48CF6B" w14:textId="79D4E788" w:rsidR="002272F5" w:rsidRDefault="002272F5" w:rsidP="002272F5">
      <w:pPr>
        <w:jc w:val="both"/>
      </w:pPr>
      <w:r>
        <w:t xml:space="preserve">Jméno a příjmení: </w:t>
      </w:r>
      <w:r>
        <w:tab/>
        <w:t>_______________________________________________________________</w:t>
      </w:r>
    </w:p>
    <w:p w14:paraId="6ABA4A8E" w14:textId="5A63E89C" w:rsidR="002272F5" w:rsidRDefault="002272F5" w:rsidP="002272F5">
      <w:pPr>
        <w:jc w:val="both"/>
      </w:pPr>
      <w:r>
        <w:t xml:space="preserve">Rodné příjmení: </w:t>
      </w:r>
      <w:r>
        <w:tab/>
        <w:t>_______________________________________________________________</w:t>
      </w:r>
    </w:p>
    <w:p w14:paraId="0254A349" w14:textId="57A88BFC" w:rsidR="002272F5" w:rsidRDefault="002272F5" w:rsidP="002272F5">
      <w:pPr>
        <w:jc w:val="both"/>
      </w:pPr>
      <w:r>
        <w:t xml:space="preserve">Datum narození: </w:t>
      </w:r>
      <w:r>
        <w:tab/>
        <w:t>_______________________________________________________________</w:t>
      </w:r>
    </w:p>
    <w:p w14:paraId="2545D9EC" w14:textId="1BED5DC9" w:rsidR="002272F5" w:rsidRDefault="002272F5" w:rsidP="002272F5">
      <w:pPr>
        <w:jc w:val="both"/>
      </w:pPr>
      <w:r>
        <w:t xml:space="preserve">Adresa bydliště: </w:t>
      </w:r>
      <w:r>
        <w:tab/>
        <w:t>_______________________________________________________________</w:t>
      </w:r>
    </w:p>
    <w:p w14:paraId="643614B2" w14:textId="4C3AF4A4" w:rsidR="002272F5" w:rsidRDefault="002272F5" w:rsidP="002272F5">
      <w:pPr>
        <w:jc w:val="both"/>
      </w:pPr>
      <w:r>
        <w:t xml:space="preserve">Telefon: </w:t>
      </w:r>
      <w:r>
        <w:tab/>
      </w:r>
      <w:r>
        <w:tab/>
        <w:t>_______________________________________________________________</w:t>
      </w:r>
    </w:p>
    <w:p w14:paraId="57092C8D" w14:textId="5B5A4F1F" w:rsidR="002272F5" w:rsidRDefault="002272F5" w:rsidP="002272F5">
      <w:pPr>
        <w:jc w:val="both"/>
      </w:pPr>
      <w:r>
        <w:t xml:space="preserve">Email: </w:t>
      </w:r>
      <w:r>
        <w:tab/>
      </w:r>
      <w:r>
        <w:tab/>
      </w:r>
      <w:r>
        <w:tab/>
        <w:t>_______________________________________________________________</w:t>
      </w:r>
    </w:p>
    <w:p w14:paraId="329A4BF4" w14:textId="6460947F" w:rsidR="002272F5" w:rsidRDefault="002272F5" w:rsidP="002272F5">
      <w:pPr>
        <w:jc w:val="both"/>
      </w:pPr>
    </w:p>
    <w:p w14:paraId="682DC991" w14:textId="75178C1F" w:rsidR="002272F5" w:rsidRDefault="002272F5" w:rsidP="002272F5">
      <w:pPr>
        <w:jc w:val="both"/>
      </w:pPr>
      <w:r>
        <w:t xml:space="preserve">Žádám o vyhotovení (vyplňte požadované): </w:t>
      </w:r>
    </w:p>
    <w:p w14:paraId="23676ECF" w14:textId="28D5907F" w:rsidR="002272F5" w:rsidRDefault="002272F5" w:rsidP="002272F5">
      <w:pPr>
        <w:numPr>
          <w:ilvl w:val="0"/>
          <w:numId w:val="1"/>
        </w:numPr>
        <w:jc w:val="both"/>
      </w:pPr>
      <w:r>
        <w:t>Druhopis vysvědčení za ____________________ročník škol. roku ____________________</w:t>
      </w:r>
    </w:p>
    <w:p w14:paraId="24152EC1" w14:textId="58136165" w:rsidR="002272F5" w:rsidRDefault="002272F5" w:rsidP="002272F5">
      <w:pPr>
        <w:ind w:left="720"/>
        <w:jc w:val="both"/>
      </w:pPr>
      <w:r>
        <w:t>Třída: ________________</w:t>
      </w:r>
      <w:r>
        <w:tab/>
        <w:t>Třídní učitel: __________________________________</w:t>
      </w:r>
    </w:p>
    <w:p w14:paraId="7A8C3ABA" w14:textId="70B5E602" w:rsidR="002272F5" w:rsidRDefault="002272F5" w:rsidP="002272F5">
      <w:pPr>
        <w:jc w:val="both"/>
      </w:pPr>
    </w:p>
    <w:p w14:paraId="17C527F1" w14:textId="7041BCCC" w:rsidR="002272F5" w:rsidRDefault="002272F5" w:rsidP="002272F5">
      <w:pPr>
        <w:numPr>
          <w:ilvl w:val="0"/>
          <w:numId w:val="1"/>
        </w:numPr>
        <w:jc w:val="both"/>
      </w:pPr>
      <w:r>
        <w:t>O</w:t>
      </w:r>
      <w:r>
        <w:t>pis vysvědčení za ____________________ročník škol. roku ____________________</w:t>
      </w:r>
    </w:p>
    <w:p w14:paraId="019A0985" w14:textId="77777777" w:rsidR="002272F5" w:rsidRPr="002272F5" w:rsidRDefault="002272F5" w:rsidP="002272F5">
      <w:pPr>
        <w:ind w:left="720"/>
        <w:jc w:val="both"/>
      </w:pPr>
      <w:r>
        <w:t>Třída: ________________</w:t>
      </w:r>
      <w:r>
        <w:tab/>
        <w:t>Třídní učitel: __________________________________</w:t>
      </w:r>
    </w:p>
    <w:p w14:paraId="61EA4A42" w14:textId="742FAAD4" w:rsidR="002272F5" w:rsidRDefault="002272F5" w:rsidP="002272F5">
      <w:pPr>
        <w:jc w:val="both"/>
      </w:pPr>
    </w:p>
    <w:p w14:paraId="63B97396" w14:textId="462A99E5" w:rsidR="002272F5" w:rsidRDefault="002272F5" w:rsidP="002272F5">
      <w:pPr>
        <w:jc w:val="both"/>
      </w:pPr>
      <w:r>
        <w:t>Vyhotovený druhopis (opis) si vyzvednu osobně</w:t>
      </w:r>
    </w:p>
    <w:p w14:paraId="6B5EC6D9" w14:textId="2DFF58D0" w:rsidR="002272F5" w:rsidRDefault="002272F5" w:rsidP="002272F5">
      <w:pPr>
        <w:jc w:val="both"/>
      </w:pPr>
    </w:p>
    <w:p w14:paraId="37FEDF48" w14:textId="6940E04F" w:rsidR="002272F5" w:rsidRDefault="002272F5" w:rsidP="002272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78EA20B8" w14:textId="64CF4769" w:rsidR="002272F5" w:rsidRDefault="002272F5" w:rsidP="002272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</w:t>
      </w:r>
    </w:p>
    <w:p w14:paraId="5D530CF5" w14:textId="25CDBAA2" w:rsidR="002272F5" w:rsidRPr="002272F5" w:rsidRDefault="002272F5" w:rsidP="002272F5">
      <w:pPr>
        <w:jc w:val="both"/>
        <w:rPr>
          <w:sz w:val="20"/>
          <w:szCs w:val="20"/>
        </w:rPr>
      </w:pPr>
      <w:r w:rsidRPr="002272F5">
        <w:rPr>
          <w:sz w:val="20"/>
          <w:szCs w:val="20"/>
        </w:rPr>
        <w:t xml:space="preserve">Pozn. </w:t>
      </w:r>
    </w:p>
    <w:p w14:paraId="607DB191" w14:textId="563EEC67" w:rsidR="002272F5" w:rsidRPr="002272F5" w:rsidRDefault="002272F5" w:rsidP="002272F5">
      <w:pPr>
        <w:numPr>
          <w:ilvl w:val="0"/>
          <w:numId w:val="2"/>
        </w:numPr>
        <w:jc w:val="both"/>
        <w:rPr>
          <w:sz w:val="20"/>
          <w:szCs w:val="20"/>
        </w:rPr>
      </w:pPr>
      <w:r w:rsidRPr="002272F5">
        <w:rPr>
          <w:sz w:val="20"/>
          <w:szCs w:val="20"/>
        </w:rPr>
        <w:t xml:space="preserve">Druhopis vysvědčení se vydává obvykle za ztracené (poškozené) vysvědčení. Je to opis prvopisu (nad slovem vysvědčení se uvede text DRUHOPIS). </w:t>
      </w:r>
    </w:p>
    <w:p w14:paraId="47000615" w14:textId="063B7CF0" w:rsidR="002272F5" w:rsidRPr="002272F5" w:rsidRDefault="002272F5" w:rsidP="002272F5">
      <w:pPr>
        <w:numPr>
          <w:ilvl w:val="0"/>
          <w:numId w:val="2"/>
        </w:numPr>
        <w:jc w:val="both"/>
        <w:rPr>
          <w:sz w:val="20"/>
          <w:szCs w:val="20"/>
        </w:rPr>
      </w:pPr>
      <w:r w:rsidRPr="002272F5">
        <w:rPr>
          <w:sz w:val="20"/>
          <w:szCs w:val="20"/>
        </w:rPr>
        <w:t xml:space="preserve">Opis vysvědčení je kopie vysvědčení vystavená na základě předloženého originálu. Vystavuje ho i matrika MČ. </w:t>
      </w:r>
    </w:p>
    <w:sectPr w:rsidR="002272F5" w:rsidRPr="002272F5" w:rsidSect="00CD3EF4">
      <w:headerReference w:type="default" r:id="rId7"/>
      <w:pgSz w:w="11906" w:h="16838"/>
      <w:pgMar w:top="1417" w:right="1417" w:bottom="1417" w:left="1417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1A65" w14:textId="77777777" w:rsidR="00064AD7" w:rsidRDefault="00064AD7" w:rsidP="000F7D84">
      <w:pPr>
        <w:spacing w:after="0" w:line="240" w:lineRule="auto"/>
      </w:pPr>
      <w:r>
        <w:separator/>
      </w:r>
    </w:p>
  </w:endnote>
  <w:endnote w:type="continuationSeparator" w:id="0">
    <w:p w14:paraId="7AA805BB" w14:textId="77777777" w:rsidR="00064AD7" w:rsidRDefault="00064AD7" w:rsidP="000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7808" w14:textId="77777777" w:rsidR="00064AD7" w:rsidRDefault="00064AD7" w:rsidP="000F7D84">
      <w:pPr>
        <w:spacing w:after="0" w:line="240" w:lineRule="auto"/>
      </w:pPr>
      <w:r>
        <w:separator/>
      </w:r>
    </w:p>
  </w:footnote>
  <w:footnote w:type="continuationSeparator" w:id="0">
    <w:p w14:paraId="77C4FCD6" w14:textId="77777777" w:rsidR="00064AD7" w:rsidRDefault="00064AD7" w:rsidP="000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9628" w14:textId="0A88E2AB" w:rsidR="000F7D84" w:rsidRDefault="002272F5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54AEEA" wp14:editId="50C401E1">
          <wp:simplePos x="0" y="0"/>
          <wp:positionH relativeFrom="column">
            <wp:posOffset>-921385</wp:posOffset>
          </wp:positionH>
          <wp:positionV relativeFrom="paragraph">
            <wp:posOffset>-1705610</wp:posOffset>
          </wp:positionV>
          <wp:extent cx="7561580" cy="106991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EED"/>
    <w:multiLevelType w:val="hybridMultilevel"/>
    <w:tmpl w:val="0E58B418"/>
    <w:lvl w:ilvl="0" w:tplc="7E0E4EC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014E5"/>
    <w:multiLevelType w:val="hybridMultilevel"/>
    <w:tmpl w:val="9690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4672">
    <w:abstractNumId w:val="0"/>
  </w:num>
  <w:num w:numId="2" w16cid:durableId="210889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F5"/>
    <w:rsid w:val="00064AD7"/>
    <w:rsid w:val="000F7D84"/>
    <w:rsid w:val="00145835"/>
    <w:rsid w:val="002272F5"/>
    <w:rsid w:val="00461C42"/>
    <w:rsid w:val="00A92E05"/>
    <w:rsid w:val="00CD3EF4"/>
    <w:rsid w:val="00D253E7"/>
    <w:rsid w:val="00EE6C5B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CBB79"/>
  <w15:chartTrackingRefBased/>
  <w15:docId w15:val="{BB5EB6C3-59A1-48DA-85F9-87F66521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D84"/>
  </w:style>
  <w:style w:type="paragraph" w:styleId="Zpat">
    <w:name w:val="footer"/>
    <w:basedOn w:val="Normln"/>
    <w:link w:val="Zpat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osinova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kosinova_hlavickovy_papir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Nakladalová Martina</dc:creator>
  <cp:keywords/>
  <dc:description/>
  <cp:lastModifiedBy>Mgr. Martina Nakládalová</cp:lastModifiedBy>
  <cp:revision>1</cp:revision>
  <cp:lastPrinted>2023-03-06T10:35:00Z</cp:lastPrinted>
  <dcterms:created xsi:type="dcterms:W3CDTF">2023-03-06T10:26:00Z</dcterms:created>
  <dcterms:modified xsi:type="dcterms:W3CDTF">2023-03-06T10:35:00Z</dcterms:modified>
</cp:coreProperties>
</file>