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E047" w14:textId="20A6E628" w:rsidR="00461C42" w:rsidRDefault="00AA19F7" w:rsidP="00AA19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Žádost o uvolnění žáka / žákyně ze školního vyučování</w:t>
      </w:r>
    </w:p>
    <w:p w14:paraId="3DD8475A" w14:textId="77777777" w:rsidR="001802C6" w:rsidRDefault="001802C6" w:rsidP="00AA19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369446" w14:textId="7D1D4ACB" w:rsidR="00AA19F7" w:rsidRDefault="00AA19F7" w:rsidP="00AA1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tímto ředitelství ZŠ Košinova </w:t>
      </w:r>
    </w:p>
    <w:p w14:paraId="67CB57D6" w14:textId="1197E0F6" w:rsidR="00AA19F7" w:rsidRDefault="00AA19F7" w:rsidP="00AA1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uvolnění našeho dítěte ……………………………………………………………</w:t>
      </w:r>
    </w:p>
    <w:p w14:paraId="0A9E01B5" w14:textId="699BC3B4" w:rsidR="00AA19F7" w:rsidRDefault="00AA19F7" w:rsidP="00AA19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 …………………………, žáka třídy ………………. ze školního vyučování v termínu od …………………… do ………………………….. .</w:t>
      </w:r>
    </w:p>
    <w:p w14:paraId="17AFCC53" w14:textId="4725C49F" w:rsidR="00AA19F7" w:rsidRDefault="00AA19F7" w:rsidP="00AA19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Důvod: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EF4D0E5" w14:textId="6E0CA88A" w:rsidR="00AA19F7" w:rsidRDefault="00AA19F7" w:rsidP="00AA19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6AAB68F" w14:textId="2F1024FB" w:rsidR="00AA19F7" w:rsidRDefault="00AA19F7" w:rsidP="00AA19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Zároveň jsme si vědomi, že jsme povinni zabezpečit doplnění učiva v plném rozsahu.</w:t>
      </w:r>
    </w:p>
    <w:p w14:paraId="19678435" w14:textId="5680992B" w:rsidR="00AA19F7" w:rsidRDefault="00AA19F7" w:rsidP="00AA19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Brně ………………………………    Podpis rodiče: …………………………………</w:t>
      </w:r>
    </w:p>
    <w:p w14:paraId="1E80EC49" w14:textId="77777777" w:rsidR="00AA19F7" w:rsidRDefault="00AA19F7" w:rsidP="00AA19F7">
      <w:pPr>
        <w:spacing w:line="276" w:lineRule="auto"/>
        <w:rPr>
          <w:rFonts w:ascii="Arial" w:hAnsi="Arial" w:cs="Arial"/>
          <w:sz w:val="24"/>
          <w:szCs w:val="24"/>
        </w:rPr>
      </w:pPr>
    </w:p>
    <w:p w14:paraId="2676B9DE" w14:textId="7439DE94" w:rsidR="00AA19F7" w:rsidRDefault="00AA19F7" w:rsidP="00AA19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Vyjádření třídního (nebo zastupujícího) učitele žáka:</w:t>
      </w:r>
    </w:p>
    <w:p w14:paraId="6B1CC342" w14:textId="76F1989C" w:rsidR="00AA19F7" w:rsidRDefault="00AA19F7" w:rsidP="00AA19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D788E76" w14:textId="77F993FD" w:rsidR="00AA19F7" w:rsidRDefault="00AA19F7" w:rsidP="00AA19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CAF4A4B" w14:textId="77777777" w:rsidR="00AA19F7" w:rsidRDefault="00AA19F7" w:rsidP="00AA19F7">
      <w:pPr>
        <w:spacing w:line="276" w:lineRule="auto"/>
        <w:rPr>
          <w:rFonts w:ascii="Arial" w:hAnsi="Arial" w:cs="Arial"/>
          <w:sz w:val="24"/>
          <w:szCs w:val="24"/>
        </w:rPr>
      </w:pPr>
    </w:p>
    <w:p w14:paraId="12D056A1" w14:textId="4C918592" w:rsidR="00AA19F7" w:rsidRDefault="00AA19F7" w:rsidP="00AA19F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…………..</w:t>
      </w:r>
      <w:r w:rsidRPr="00AA19F7">
        <w:rPr>
          <w:rFonts w:ascii="Arial" w:hAnsi="Arial" w:cs="Arial"/>
          <w:b/>
          <w:bCs/>
          <w:sz w:val="20"/>
          <w:szCs w:val="20"/>
        </w:rPr>
        <w:t>……………………………..zde oddělí ředitelství školy 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</w:t>
      </w:r>
    </w:p>
    <w:p w14:paraId="05BE0B22" w14:textId="77777777" w:rsidR="00AA19F7" w:rsidRDefault="00AA19F7" w:rsidP="00AA19F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CF90198" w14:textId="66BDC9B4" w:rsidR="00AA19F7" w:rsidRDefault="00AA19F7" w:rsidP="00AA19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A19F7">
        <w:rPr>
          <w:rFonts w:ascii="Arial" w:hAnsi="Arial" w:cs="Arial"/>
          <w:b/>
          <w:bCs/>
          <w:sz w:val="24"/>
          <w:szCs w:val="24"/>
        </w:rPr>
        <w:t>Vyjádření</w:t>
      </w:r>
      <w:r>
        <w:rPr>
          <w:rFonts w:ascii="Arial" w:hAnsi="Arial" w:cs="Arial"/>
          <w:b/>
          <w:bCs/>
          <w:sz w:val="24"/>
          <w:szCs w:val="24"/>
        </w:rPr>
        <w:t xml:space="preserve"> ředitelství školy k žádosti o uvolnění (zůstává rodičům):</w:t>
      </w:r>
    </w:p>
    <w:p w14:paraId="19EFDAA1" w14:textId="58D8F7EC" w:rsidR="00AA19F7" w:rsidRDefault="00AA19F7" w:rsidP="00AA19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Rodičům žáka ………………………………………………………</w:t>
      </w:r>
    </w:p>
    <w:p w14:paraId="16ABF74C" w14:textId="67F22BF2" w:rsidR="00AA19F7" w:rsidRDefault="00AA19F7" w:rsidP="00AA19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Ředitelství ZŠ Košinova</w:t>
      </w:r>
    </w:p>
    <w:p w14:paraId="508CCFA2" w14:textId="06DE857F" w:rsidR="00AA19F7" w:rsidRDefault="00AA19F7" w:rsidP="00AA19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Uvolň</w:t>
      </w:r>
      <w:r w:rsidR="001802C6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je / </w:t>
      </w:r>
      <w:r w:rsidR="001802C6">
        <w:rPr>
          <w:rFonts w:ascii="Arial" w:hAnsi="Arial" w:cs="Arial"/>
          <w:b/>
          <w:bCs/>
          <w:sz w:val="24"/>
          <w:szCs w:val="24"/>
        </w:rPr>
        <w:t xml:space="preserve">neuvolňuje </w:t>
      </w:r>
      <w:r w:rsidR="001802C6">
        <w:rPr>
          <w:rFonts w:ascii="Arial" w:hAnsi="Arial" w:cs="Arial"/>
          <w:sz w:val="24"/>
          <w:szCs w:val="24"/>
        </w:rPr>
        <w:t>žáka ………………………………………</w:t>
      </w:r>
    </w:p>
    <w:p w14:paraId="21B413A8" w14:textId="72A7636D" w:rsidR="001802C6" w:rsidRDefault="001802C6" w:rsidP="00AA19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školního vyučování ve dnech od …………………… do …………………………..</w:t>
      </w:r>
    </w:p>
    <w:p w14:paraId="1A9E3906" w14:textId="42FE485D" w:rsidR="001802C6" w:rsidRDefault="001802C6" w:rsidP="00AA19F7">
      <w:pPr>
        <w:spacing w:line="276" w:lineRule="auto"/>
        <w:rPr>
          <w:rFonts w:ascii="Arial" w:hAnsi="Arial" w:cs="Arial"/>
          <w:sz w:val="24"/>
          <w:szCs w:val="24"/>
        </w:rPr>
      </w:pPr>
    </w:p>
    <w:p w14:paraId="302ADF91" w14:textId="0A48A9CD" w:rsidR="001802C6" w:rsidRPr="001802C6" w:rsidRDefault="001802C6" w:rsidP="00AA19F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Brně ………………………………..</w:t>
      </w:r>
      <w:r>
        <w:rPr>
          <w:rFonts w:ascii="Arial" w:hAnsi="Arial" w:cs="Arial"/>
          <w:sz w:val="24"/>
          <w:szCs w:val="24"/>
        </w:rPr>
        <w:tab/>
        <w:t>Podpis a razítko ředitelství školy:</w:t>
      </w:r>
    </w:p>
    <w:p w14:paraId="72A20472" w14:textId="77777777" w:rsidR="00AA19F7" w:rsidRPr="00AA19F7" w:rsidRDefault="00AA19F7" w:rsidP="00AA19F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AA19F7" w:rsidRPr="00AA19F7" w:rsidSect="00CD3EF4">
      <w:headerReference w:type="default" r:id="rId6"/>
      <w:pgSz w:w="11906" w:h="16838"/>
      <w:pgMar w:top="1417" w:right="1417" w:bottom="1417" w:left="1417" w:header="26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AD90" w14:textId="77777777" w:rsidR="00AA19F7" w:rsidRDefault="00AA19F7" w:rsidP="000F7D84">
      <w:pPr>
        <w:spacing w:after="0" w:line="240" w:lineRule="auto"/>
      </w:pPr>
      <w:r>
        <w:separator/>
      </w:r>
    </w:p>
  </w:endnote>
  <w:endnote w:type="continuationSeparator" w:id="0">
    <w:p w14:paraId="2E1A56D6" w14:textId="77777777" w:rsidR="00AA19F7" w:rsidRDefault="00AA19F7" w:rsidP="000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BB77" w14:textId="77777777" w:rsidR="00AA19F7" w:rsidRDefault="00AA19F7" w:rsidP="000F7D84">
      <w:pPr>
        <w:spacing w:after="0" w:line="240" w:lineRule="auto"/>
      </w:pPr>
      <w:r>
        <w:separator/>
      </w:r>
    </w:p>
  </w:footnote>
  <w:footnote w:type="continuationSeparator" w:id="0">
    <w:p w14:paraId="58D28CED" w14:textId="77777777" w:rsidR="00AA19F7" w:rsidRDefault="00AA19F7" w:rsidP="000F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C667" w14:textId="376E3E09" w:rsidR="000F7D84" w:rsidRDefault="001802C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D2AEC2" wp14:editId="60EE7793">
          <wp:simplePos x="0" y="0"/>
          <wp:positionH relativeFrom="column">
            <wp:posOffset>-921385</wp:posOffset>
          </wp:positionH>
          <wp:positionV relativeFrom="paragraph">
            <wp:posOffset>-1705610</wp:posOffset>
          </wp:positionV>
          <wp:extent cx="7561580" cy="1069911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F7"/>
    <w:rsid w:val="000F7D84"/>
    <w:rsid w:val="00145835"/>
    <w:rsid w:val="001802C6"/>
    <w:rsid w:val="00461C42"/>
    <w:rsid w:val="00A92E05"/>
    <w:rsid w:val="00AA19F7"/>
    <w:rsid w:val="00CD3EF4"/>
    <w:rsid w:val="00D253E7"/>
    <w:rsid w:val="00EE6C5B"/>
    <w:rsid w:val="00F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C8FD54"/>
  <w15:chartTrackingRefBased/>
  <w15:docId w15:val="{19BB3E81-D71B-4E83-B4DD-F27F767E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D84"/>
  </w:style>
  <w:style w:type="paragraph" w:styleId="Zpat">
    <w:name w:val="footer"/>
    <w:basedOn w:val="Normln"/>
    <w:link w:val="ZpatChar"/>
    <w:uiPriority w:val="99"/>
    <w:unhideWhenUsed/>
    <w:rsid w:val="000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bova\Desktop\kosinova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kosinova_hlavickovy_papir</Template>
  <TotalTime>11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Loubová</dc:creator>
  <cp:keywords/>
  <dc:description/>
  <cp:lastModifiedBy>Mgr. Jana Loubová</cp:lastModifiedBy>
  <cp:revision>1</cp:revision>
  <cp:lastPrinted>2021-09-07T07:35:00Z</cp:lastPrinted>
  <dcterms:created xsi:type="dcterms:W3CDTF">2021-09-07T07:23:00Z</dcterms:created>
  <dcterms:modified xsi:type="dcterms:W3CDTF">2021-09-07T07:36:00Z</dcterms:modified>
</cp:coreProperties>
</file>