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5EAB" w14:textId="579877B0" w:rsidR="00461C42" w:rsidRDefault="009056AE" w:rsidP="009056A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Žádost o přijetí k základnímu vzdělávání</w:t>
      </w:r>
    </w:p>
    <w:p w14:paraId="0F348D0E" w14:textId="6E141E10" w:rsidR="009056AE" w:rsidRDefault="009056AE" w:rsidP="009056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D22CB3" w14:textId="675B2B21" w:rsidR="009056AE" w:rsidRDefault="009056AE" w:rsidP="009056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Žádám o přijetí syna / dcery ……………………………………………………………….</w:t>
      </w:r>
    </w:p>
    <w:p w14:paraId="2F928BDF" w14:textId="7F5BC27A" w:rsidR="009056AE" w:rsidRDefault="009056AE" w:rsidP="009056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 ………………………… místo narození 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2955DC66" w14:textId="12D59EA3" w:rsidR="009056AE" w:rsidRDefault="009056AE" w:rsidP="009056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statní občanství 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národnost ………………………………………</w:t>
      </w:r>
    </w:p>
    <w:p w14:paraId="692CD0B2" w14:textId="5DF66CA0" w:rsidR="009056AE" w:rsidRDefault="009056AE" w:rsidP="009056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trvalé bydliště …………………………………………………. PSČ …………………….</w:t>
      </w:r>
    </w:p>
    <w:p w14:paraId="4F500202" w14:textId="36B98CCD" w:rsidR="009056AE" w:rsidRDefault="009056AE" w:rsidP="009056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základní školy (název, adresa školy) ………………………………………………….</w:t>
      </w:r>
    </w:p>
    <w:p w14:paraId="35291276" w14:textId="70876F25" w:rsidR="009056AE" w:rsidRDefault="009056AE" w:rsidP="009056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6BFE1F2" w14:textId="38231DCE" w:rsidR="009056AE" w:rsidRDefault="009056AE" w:rsidP="009056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………. ročníku Základní školy, Brno, Košinova 22 od 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363B3DDB" w14:textId="19C0C21E" w:rsidR="009056AE" w:rsidRDefault="009056AE" w:rsidP="009056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E3BE49" w14:textId="261F66BA" w:rsidR="009056AE" w:rsidRDefault="009056AE" w:rsidP="009056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Jméno, příjmení a adresa trvalého bydliště zákonných zástupců:</w:t>
      </w:r>
    </w:p>
    <w:p w14:paraId="1DB4B9DA" w14:textId="674D9F64" w:rsidR="009056AE" w:rsidRDefault="009056AE" w:rsidP="009056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1778DD7A" w14:textId="6958308E" w:rsidR="009056AE" w:rsidRDefault="009056AE" w:rsidP="009056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774BB1F1" w14:textId="0A02E728" w:rsidR="009056AE" w:rsidRDefault="009056AE" w:rsidP="009056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2C6AAAA5" w14:textId="6DB4ED6E" w:rsidR="009056AE" w:rsidRDefault="009056AE" w:rsidP="009056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e-mail, telefon 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51058188" w14:textId="5B471FE3" w:rsidR="009056AE" w:rsidRDefault="009056AE" w:rsidP="009056AE">
      <w:pPr>
        <w:jc w:val="both"/>
        <w:rPr>
          <w:rFonts w:ascii="Arial" w:hAnsi="Arial" w:cs="Arial"/>
          <w:sz w:val="24"/>
          <w:szCs w:val="24"/>
        </w:rPr>
      </w:pPr>
    </w:p>
    <w:p w14:paraId="529F2D5E" w14:textId="55666937" w:rsidR="009056AE" w:rsidRDefault="009056AE" w:rsidP="0090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………………………………….</w:t>
      </w:r>
    </w:p>
    <w:p w14:paraId="54DF44E9" w14:textId="146387FF" w:rsidR="009056AE" w:rsidRDefault="009056AE" w:rsidP="009056AE">
      <w:pPr>
        <w:jc w:val="both"/>
        <w:rPr>
          <w:rFonts w:ascii="Arial" w:hAnsi="Arial" w:cs="Arial"/>
          <w:sz w:val="24"/>
          <w:szCs w:val="24"/>
        </w:rPr>
      </w:pPr>
    </w:p>
    <w:p w14:paraId="496503F3" w14:textId="67DBD026" w:rsidR="009056AE" w:rsidRDefault="009056AE" w:rsidP="009056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zákonných zástupců 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574F21AB" w14:textId="11CB7E62" w:rsidR="009056AE" w:rsidRDefault="009056AE" w:rsidP="009056AE">
      <w:pPr>
        <w:jc w:val="both"/>
        <w:rPr>
          <w:rFonts w:ascii="Arial" w:hAnsi="Arial" w:cs="Arial"/>
          <w:sz w:val="24"/>
          <w:szCs w:val="24"/>
        </w:rPr>
      </w:pPr>
    </w:p>
    <w:p w14:paraId="46BC203C" w14:textId="77777777" w:rsidR="009056AE" w:rsidRPr="009056AE" w:rsidRDefault="009056AE" w:rsidP="009056AE">
      <w:pPr>
        <w:jc w:val="both"/>
        <w:rPr>
          <w:rFonts w:ascii="Arial" w:hAnsi="Arial" w:cs="Arial"/>
          <w:sz w:val="24"/>
          <w:szCs w:val="24"/>
        </w:rPr>
      </w:pPr>
    </w:p>
    <w:p w14:paraId="72E31FD5" w14:textId="77777777" w:rsidR="009056AE" w:rsidRPr="009056AE" w:rsidRDefault="009056AE" w:rsidP="009056A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9056AE" w:rsidRPr="009056AE" w:rsidSect="00CD3EF4">
      <w:headerReference w:type="default" r:id="rId6"/>
      <w:pgSz w:w="11906" w:h="16838"/>
      <w:pgMar w:top="1417" w:right="1417" w:bottom="1417" w:left="1417" w:header="26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B6CF" w14:textId="77777777" w:rsidR="009056AE" w:rsidRDefault="009056AE" w:rsidP="000F7D84">
      <w:pPr>
        <w:spacing w:after="0" w:line="240" w:lineRule="auto"/>
      </w:pPr>
      <w:r>
        <w:separator/>
      </w:r>
    </w:p>
  </w:endnote>
  <w:endnote w:type="continuationSeparator" w:id="0">
    <w:p w14:paraId="41A62295" w14:textId="77777777" w:rsidR="009056AE" w:rsidRDefault="009056AE" w:rsidP="000F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AD61" w14:textId="77777777" w:rsidR="009056AE" w:rsidRDefault="009056AE" w:rsidP="000F7D84">
      <w:pPr>
        <w:spacing w:after="0" w:line="240" w:lineRule="auto"/>
      </w:pPr>
      <w:r>
        <w:separator/>
      </w:r>
    </w:p>
  </w:footnote>
  <w:footnote w:type="continuationSeparator" w:id="0">
    <w:p w14:paraId="49327989" w14:textId="77777777" w:rsidR="009056AE" w:rsidRDefault="009056AE" w:rsidP="000F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0BFF" w14:textId="481F2F57" w:rsidR="000F7D84" w:rsidRDefault="00F06237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A5F3D8D" wp14:editId="57F75FB3">
          <wp:simplePos x="0" y="0"/>
          <wp:positionH relativeFrom="column">
            <wp:posOffset>-921385</wp:posOffset>
          </wp:positionH>
          <wp:positionV relativeFrom="paragraph">
            <wp:posOffset>-1705610</wp:posOffset>
          </wp:positionV>
          <wp:extent cx="7561580" cy="1069911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AE"/>
    <w:rsid w:val="000F7D84"/>
    <w:rsid w:val="00145835"/>
    <w:rsid w:val="00461C42"/>
    <w:rsid w:val="009056AE"/>
    <w:rsid w:val="00A92E05"/>
    <w:rsid w:val="00CD3EF4"/>
    <w:rsid w:val="00D253E7"/>
    <w:rsid w:val="00EE6C5B"/>
    <w:rsid w:val="00F06237"/>
    <w:rsid w:val="00F7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5A2F71"/>
  <w15:chartTrackingRefBased/>
  <w15:docId w15:val="{8A33D475-F3A7-4184-BB6A-6C4D493C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D84"/>
  </w:style>
  <w:style w:type="paragraph" w:styleId="Zpat">
    <w:name w:val="footer"/>
    <w:basedOn w:val="Normln"/>
    <w:link w:val="ZpatChar"/>
    <w:uiPriority w:val="99"/>
    <w:unhideWhenUsed/>
    <w:rsid w:val="000F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bova\Desktop\kosinova_hlavickovy_papi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kosinova_hlavickovy_papir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Loubová</dc:creator>
  <cp:keywords/>
  <dc:description/>
  <cp:lastModifiedBy>Mgr. Jana Loubová</cp:lastModifiedBy>
  <cp:revision>2</cp:revision>
  <cp:lastPrinted>2021-09-07T07:46:00Z</cp:lastPrinted>
  <dcterms:created xsi:type="dcterms:W3CDTF">2021-09-07T07:56:00Z</dcterms:created>
  <dcterms:modified xsi:type="dcterms:W3CDTF">2021-09-07T07:56:00Z</dcterms:modified>
</cp:coreProperties>
</file>