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A4E6" w14:textId="243214A8" w:rsidR="00B22947" w:rsidRPr="009924DF" w:rsidRDefault="00B22947" w:rsidP="009924D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22947">
        <w:rPr>
          <w:rFonts w:ascii="Arial" w:hAnsi="Arial" w:cs="Arial"/>
          <w:b/>
          <w:bCs/>
          <w:sz w:val="24"/>
          <w:szCs w:val="24"/>
        </w:rPr>
        <w:t>ŽÁDOST O UVOLNĚNÍ ŽÁKA Z VÝUKY TĚLESNÉ VÝCHOVY</w:t>
      </w:r>
    </w:p>
    <w:p w14:paraId="6564AA13" w14:textId="326B8636" w:rsidR="00B22947" w:rsidRPr="00B22947" w:rsidRDefault="00B22947" w:rsidP="00B22947">
      <w:pPr>
        <w:spacing w:line="360" w:lineRule="auto"/>
        <w:ind w:firstLine="708"/>
        <w:rPr>
          <w:rFonts w:ascii="Arial" w:hAnsi="Arial" w:cs="Arial"/>
        </w:rPr>
      </w:pPr>
      <w:r w:rsidRPr="00B22947">
        <w:rPr>
          <w:rFonts w:ascii="Arial" w:hAnsi="Arial" w:cs="Arial"/>
        </w:rPr>
        <w:t>Žádáme o uvolnění z tělesné výchovy pro našeho syna – naši dceru</w:t>
      </w:r>
    </w:p>
    <w:p w14:paraId="13CBFADA" w14:textId="0D2B45D8" w:rsidR="00B22947" w:rsidRPr="00B22947" w:rsidRDefault="00B22947" w:rsidP="00B22947">
      <w:pPr>
        <w:spacing w:line="360" w:lineRule="auto"/>
        <w:rPr>
          <w:rFonts w:ascii="Arial" w:hAnsi="Arial" w:cs="Arial"/>
        </w:rPr>
      </w:pPr>
      <w:r w:rsidRPr="00B22947">
        <w:rPr>
          <w:rFonts w:ascii="Arial" w:hAnsi="Arial" w:cs="Arial"/>
        </w:rPr>
        <w:t>_______________________________ ze třídy ________, doporučené ošetřujícím lékařem ze zdravotních důvodů. Vzhledem k tomu, že tělesná výchova je zařazena na okrajovou vyučovací hodinu, žádáme o uvolnění z vyučování tohoto předmětu zcela, po tuto dobu přebírám za dítě odpovědnost.</w:t>
      </w:r>
    </w:p>
    <w:p w14:paraId="5DE7B852" w14:textId="78B96294" w:rsidR="00B22947" w:rsidRPr="00B22947" w:rsidRDefault="00B22947" w:rsidP="00B22947">
      <w:pPr>
        <w:spacing w:line="360" w:lineRule="auto"/>
        <w:rPr>
          <w:rFonts w:ascii="Arial" w:hAnsi="Arial" w:cs="Arial"/>
        </w:rPr>
      </w:pPr>
      <w:r w:rsidRPr="00B22947">
        <w:rPr>
          <w:rFonts w:ascii="Arial" w:hAnsi="Arial" w:cs="Arial"/>
        </w:rPr>
        <w:t>V Brně dne _________________</w:t>
      </w:r>
      <w:r w:rsidRPr="00B22947">
        <w:rPr>
          <w:rFonts w:ascii="Arial" w:hAnsi="Arial" w:cs="Arial"/>
        </w:rPr>
        <w:tab/>
      </w:r>
      <w:r w:rsidRPr="00B22947">
        <w:rPr>
          <w:rFonts w:ascii="Arial" w:hAnsi="Arial" w:cs="Arial"/>
        </w:rPr>
        <w:tab/>
      </w:r>
      <w:r w:rsidRPr="00B22947">
        <w:rPr>
          <w:rFonts w:ascii="Arial" w:hAnsi="Arial" w:cs="Arial"/>
        </w:rPr>
        <w:tab/>
        <w:t>____________________________</w:t>
      </w:r>
    </w:p>
    <w:p w14:paraId="7B07BE73" w14:textId="36D55004" w:rsidR="00B22947" w:rsidRPr="00B22947" w:rsidRDefault="00B22947" w:rsidP="00B22947">
      <w:pPr>
        <w:spacing w:line="360" w:lineRule="auto"/>
        <w:rPr>
          <w:rFonts w:ascii="Arial" w:hAnsi="Arial" w:cs="Arial"/>
        </w:rPr>
      </w:pPr>
      <w:r w:rsidRPr="00B22947">
        <w:rPr>
          <w:rFonts w:ascii="Arial" w:hAnsi="Arial" w:cs="Arial"/>
        </w:rPr>
        <w:tab/>
      </w:r>
      <w:r w:rsidRPr="00B22947">
        <w:rPr>
          <w:rFonts w:ascii="Arial" w:hAnsi="Arial" w:cs="Arial"/>
        </w:rPr>
        <w:tab/>
      </w:r>
      <w:r w:rsidRPr="00B22947">
        <w:rPr>
          <w:rFonts w:ascii="Arial" w:hAnsi="Arial" w:cs="Arial"/>
        </w:rPr>
        <w:tab/>
      </w:r>
      <w:r w:rsidRPr="00B22947">
        <w:rPr>
          <w:rFonts w:ascii="Arial" w:hAnsi="Arial" w:cs="Arial"/>
        </w:rPr>
        <w:tab/>
      </w:r>
      <w:r w:rsidRPr="00B22947">
        <w:rPr>
          <w:rFonts w:ascii="Arial" w:hAnsi="Arial" w:cs="Arial"/>
        </w:rPr>
        <w:tab/>
      </w:r>
      <w:r w:rsidRPr="00B22947">
        <w:rPr>
          <w:rFonts w:ascii="Arial" w:hAnsi="Arial" w:cs="Arial"/>
        </w:rPr>
        <w:tab/>
      </w:r>
      <w:r w:rsidRPr="00B22947">
        <w:rPr>
          <w:rFonts w:ascii="Arial" w:hAnsi="Arial" w:cs="Arial"/>
        </w:rPr>
        <w:tab/>
      </w:r>
      <w:r w:rsidRPr="00B22947">
        <w:rPr>
          <w:rFonts w:ascii="Arial" w:hAnsi="Arial" w:cs="Arial"/>
        </w:rPr>
        <w:tab/>
        <w:t>podpis rodičů</w:t>
      </w:r>
    </w:p>
    <w:p w14:paraId="034AFB9A" w14:textId="4C4937D4" w:rsidR="00B22947" w:rsidRDefault="00B22947" w:rsidP="00B2294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LÉKAŘSKÉ DOPORUČENÍ</w:t>
      </w:r>
    </w:p>
    <w:p w14:paraId="2FEF9A01" w14:textId="14226ADB" w:rsidR="00B22947" w:rsidRPr="00B22947" w:rsidRDefault="00B22947" w:rsidP="00B22947">
      <w:pPr>
        <w:rPr>
          <w:rFonts w:ascii="Arial" w:hAnsi="Arial" w:cs="Arial"/>
        </w:rPr>
      </w:pPr>
      <w:r w:rsidRPr="00B22947">
        <w:rPr>
          <w:rFonts w:ascii="Arial" w:hAnsi="Arial" w:cs="Arial"/>
        </w:rPr>
        <w:t>Doporučujeme následující úlevy v tělesné výchově nebo další školní činnosti:</w:t>
      </w:r>
    </w:p>
    <w:p w14:paraId="076A0C5C" w14:textId="47074244" w:rsidR="00B22947" w:rsidRPr="00B22947" w:rsidRDefault="00B22947" w:rsidP="00B22947">
      <w:pPr>
        <w:rPr>
          <w:rFonts w:ascii="Arial" w:hAnsi="Arial" w:cs="Arial"/>
        </w:rPr>
      </w:pPr>
      <w:r w:rsidRPr="00B22947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</w:t>
      </w:r>
    </w:p>
    <w:p w14:paraId="5CEFF500" w14:textId="6528C50B" w:rsidR="00B22947" w:rsidRPr="00B22947" w:rsidRDefault="00B22947" w:rsidP="00B22947">
      <w:pPr>
        <w:rPr>
          <w:rFonts w:ascii="Arial" w:hAnsi="Arial" w:cs="Arial"/>
        </w:rPr>
      </w:pPr>
      <w:r w:rsidRPr="00B2294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</w:t>
      </w:r>
    </w:p>
    <w:p w14:paraId="3D2DB765" w14:textId="5BD68236" w:rsidR="00B22947" w:rsidRPr="00B22947" w:rsidRDefault="00B22947" w:rsidP="00B22947">
      <w:pPr>
        <w:rPr>
          <w:rFonts w:ascii="Arial" w:hAnsi="Arial" w:cs="Arial"/>
        </w:rPr>
      </w:pPr>
      <w:r w:rsidRPr="00B22947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____</w:t>
      </w:r>
    </w:p>
    <w:p w14:paraId="41876BD6" w14:textId="77777777" w:rsidR="00B22947" w:rsidRPr="00B22947" w:rsidRDefault="00B22947" w:rsidP="00B22947">
      <w:pPr>
        <w:rPr>
          <w:rFonts w:ascii="Arial" w:hAnsi="Arial" w:cs="Arial"/>
        </w:rPr>
      </w:pPr>
    </w:p>
    <w:p w14:paraId="5F2DB138" w14:textId="76F491A0" w:rsidR="00B22947" w:rsidRPr="00B22947" w:rsidRDefault="00B22947" w:rsidP="00B22947">
      <w:pPr>
        <w:rPr>
          <w:rFonts w:ascii="Arial" w:hAnsi="Arial" w:cs="Arial"/>
        </w:rPr>
      </w:pPr>
      <w:r w:rsidRPr="00B22947">
        <w:rPr>
          <w:rFonts w:ascii="Arial" w:hAnsi="Arial" w:cs="Arial"/>
        </w:rPr>
        <w:t>V Brně dne _______________</w:t>
      </w:r>
      <w:r w:rsidRPr="00B22947">
        <w:rPr>
          <w:rFonts w:ascii="Arial" w:hAnsi="Arial" w:cs="Arial"/>
        </w:rPr>
        <w:tab/>
      </w:r>
      <w:r w:rsidRPr="00B22947">
        <w:rPr>
          <w:rFonts w:ascii="Arial" w:hAnsi="Arial" w:cs="Arial"/>
        </w:rPr>
        <w:tab/>
      </w:r>
      <w:r w:rsidRPr="00B22947">
        <w:rPr>
          <w:rFonts w:ascii="Arial" w:hAnsi="Arial" w:cs="Arial"/>
        </w:rPr>
        <w:tab/>
        <w:t>______________________________</w:t>
      </w:r>
    </w:p>
    <w:p w14:paraId="39BC5C88" w14:textId="187AB404" w:rsidR="00B22947" w:rsidRPr="00B22947" w:rsidRDefault="00B22947" w:rsidP="00B22947">
      <w:pPr>
        <w:rPr>
          <w:rFonts w:ascii="Arial" w:hAnsi="Arial" w:cs="Arial"/>
        </w:rPr>
      </w:pPr>
      <w:r w:rsidRPr="00B22947">
        <w:rPr>
          <w:rFonts w:ascii="Arial" w:hAnsi="Arial" w:cs="Arial"/>
        </w:rPr>
        <w:tab/>
      </w:r>
      <w:r w:rsidRPr="00B22947">
        <w:rPr>
          <w:rFonts w:ascii="Arial" w:hAnsi="Arial" w:cs="Arial"/>
        </w:rPr>
        <w:tab/>
      </w:r>
      <w:r w:rsidRPr="00B22947">
        <w:rPr>
          <w:rFonts w:ascii="Arial" w:hAnsi="Arial" w:cs="Arial"/>
        </w:rPr>
        <w:tab/>
      </w:r>
      <w:r w:rsidRPr="00B22947">
        <w:rPr>
          <w:rFonts w:ascii="Arial" w:hAnsi="Arial" w:cs="Arial"/>
        </w:rPr>
        <w:tab/>
      </w:r>
      <w:r w:rsidRPr="00B22947">
        <w:rPr>
          <w:rFonts w:ascii="Arial" w:hAnsi="Arial" w:cs="Arial"/>
        </w:rPr>
        <w:tab/>
      </w:r>
      <w:r w:rsidRPr="00B22947">
        <w:rPr>
          <w:rFonts w:ascii="Arial" w:hAnsi="Arial" w:cs="Arial"/>
        </w:rPr>
        <w:tab/>
      </w:r>
      <w:r w:rsidRPr="00B22947">
        <w:rPr>
          <w:rFonts w:ascii="Arial" w:hAnsi="Arial" w:cs="Arial"/>
        </w:rPr>
        <w:tab/>
      </w:r>
      <w:r w:rsidRPr="00B22947">
        <w:rPr>
          <w:rFonts w:ascii="Arial" w:hAnsi="Arial" w:cs="Arial"/>
        </w:rPr>
        <w:tab/>
        <w:t>razítko a podpis lékaře</w:t>
      </w:r>
    </w:p>
    <w:p w14:paraId="432BB40A" w14:textId="60033C80" w:rsidR="00B22947" w:rsidRDefault="009924DF" w:rsidP="00B2294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ROZHODNUTÍ ŘEDITELE ŠKOLY</w:t>
      </w:r>
    </w:p>
    <w:p w14:paraId="7734F335" w14:textId="447093E6" w:rsidR="009924DF" w:rsidRDefault="009924DF" w:rsidP="009924D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základě žádosti zákonných zástupců žáka a doporučení lékařské zprávy uvolňuji podle ustanovení vyhlášky č. 291/1991 Sb. O základní škole jmenovaného žáka zcela (zčásti) z výuky tělesné výchovy tak, že budou respektována doporučení lékaře a zákazy uvedených činností. Uvolnění je omezeno na dobu v lékařské zprávě.</w:t>
      </w:r>
    </w:p>
    <w:p w14:paraId="2DE6B998" w14:textId="361F41E2" w:rsidR="009924DF" w:rsidRDefault="009924DF" w:rsidP="009924D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Během činnosti, které se žák nemůže zúčastnit, bude přítomen ve výuce </w:t>
      </w:r>
      <w:proofErr w:type="spellStart"/>
      <w:r>
        <w:rPr>
          <w:rFonts w:ascii="Arial" w:hAnsi="Arial" w:cs="Arial"/>
        </w:rPr>
        <w:t>Tv</w:t>
      </w:r>
      <w:proofErr w:type="spellEnd"/>
      <w:r>
        <w:rPr>
          <w:rFonts w:ascii="Arial" w:hAnsi="Arial" w:cs="Arial"/>
        </w:rPr>
        <w:t xml:space="preserve"> a bude zaměstnán vyučujícím pomocnými činnostmi.</w:t>
      </w:r>
    </w:p>
    <w:p w14:paraId="682F3B9D" w14:textId="2A06F9AD" w:rsidR="009924DF" w:rsidRDefault="009924DF" w:rsidP="009924D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Vzhledem k tomu, že je </w:t>
      </w:r>
      <w:proofErr w:type="spellStart"/>
      <w:r>
        <w:rPr>
          <w:rFonts w:ascii="Arial" w:hAnsi="Arial" w:cs="Arial"/>
        </w:rPr>
        <w:t>Tv</w:t>
      </w:r>
      <w:proofErr w:type="spellEnd"/>
      <w:r>
        <w:rPr>
          <w:rFonts w:ascii="Arial" w:hAnsi="Arial" w:cs="Arial"/>
        </w:rPr>
        <w:t xml:space="preserve"> zařazena na okrajovou vyučovací hodinu, uvolňuji žáka z vyučování tohoto předmětu zcela, bez povinnosti docházet v této době do školy.</w:t>
      </w:r>
    </w:p>
    <w:p w14:paraId="68A53012" w14:textId="096C5CFE" w:rsidR="009924DF" w:rsidRDefault="009924DF" w:rsidP="009924D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 Brně dne 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14:paraId="77649A43" w14:textId="002A1E93" w:rsidR="00B22947" w:rsidRPr="009924DF" w:rsidRDefault="009924DF" w:rsidP="00B229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podpis ŘŠ a razítko</w:t>
      </w:r>
    </w:p>
    <w:sectPr w:rsidR="00B22947" w:rsidRPr="009924DF" w:rsidSect="00CD3EF4">
      <w:headerReference w:type="default" r:id="rId7"/>
      <w:pgSz w:w="11906" w:h="16838"/>
      <w:pgMar w:top="1417" w:right="1417" w:bottom="1417" w:left="1417" w:header="26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17CE" w14:textId="77777777" w:rsidR="00B22947" w:rsidRDefault="00B22947" w:rsidP="000F7D84">
      <w:pPr>
        <w:spacing w:after="0" w:line="240" w:lineRule="auto"/>
      </w:pPr>
      <w:r>
        <w:separator/>
      </w:r>
    </w:p>
  </w:endnote>
  <w:endnote w:type="continuationSeparator" w:id="0">
    <w:p w14:paraId="65748FFF" w14:textId="77777777" w:rsidR="00B22947" w:rsidRDefault="00B22947" w:rsidP="000F7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EC50" w14:textId="77777777" w:rsidR="00B22947" w:rsidRDefault="00B22947" w:rsidP="000F7D84">
      <w:pPr>
        <w:spacing w:after="0" w:line="240" w:lineRule="auto"/>
      </w:pPr>
      <w:r>
        <w:separator/>
      </w:r>
    </w:p>
  </w:footnote>
  <w:footnote w:type="continuationSeparator" w:id="0">
    <w:p w14:paraId="57030BC0" w14:textId="77777777" w:rsidR="00B22947" w:rsidRDefault="00B22947" w:rsidP="000F7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9DE8" w14:textId="11949355" w:rsidR="000F7D84" w:rsidRDefault="009924DF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FE8A0E" wp14:editId="2CAD5B4E">
          <wp:simplePos x="0" y="0"/>
          <wp:positionH relativeFrom="column">
            <wp:posOffset>-921385</wp:posOffset>
          </wp:positionH>
          <wp:positionV relativeFrom="paragraph">
            <wp:posOffset>-1705610</wp:posOffset>
          </wp:positionV>
          <wp:extent cx="7561580" cy="1069911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816F1"/>
    <w:multiLevelType w:val="hybridMultilevel"/>
    <w:tmpl w:val="102CA6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47"/>
    <w:rsid w:val="000F7D84"/>
    <w:rsid w:val="00145835"/>
    <w:rsid w:val="003322E1"/>
    <w:rsid w:val="00461C42"/>
    <w:rsid w:val="009924DF"/>
    <w:rsid w:val="00A92E05"/>
    <w:rsid w:val="00B22947"/>
    <w:rsid w:val="00CD3EF4"/>
    <w:rsid w:val="00D253E7"/>
    <w:rsid w:val="00EE6C5B"/>
    <w:rsid w:val="00F7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49FC2B"/>
  <w15:chartTrackingRefBased/>
  <w15:docId w15:val="{EA3EA7F9-74E6-404F-895E-34FFF71C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D84"/>
  </w:style>
  <w:style w:type="paragraph" w:styleId="Zpat">
    <w:name w:val="footer"/>
    <w:basedOn w:val="Normln"/>
    <w:link w:val="ZpatChar"/>
    <w:uiPriority w:val="99"/>
    <w:unhideWhenUsed/>
    <w:rsid w:val="000F7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bova\Desktop\kosinova_hlavickovy_papi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kosinova_hlavickovy_papir</Template>
  <TotalTime>0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Loubová</dc:creator>
  <cp:keywords/>
  <dc:description/>
  <cp:lastModifiedBy>Mgr. Jana Loubová</cp:lastModifiedBy>
  <cp:revision>2</cp:revision>
  <cp:lastPrinted>2021-09-06T07:57:00Z</cp:lastPrinted>
  <dcterms:created xsi:type="dcterms:W3CDTF">2021-09-07T07:37:00Z</dcterms:created>
  <dcterms:modified xsi:type="dcterms:W3CDTF">2021-09-07T07:37:00Z</dcterms:modified>
</cp:coreProperties>
</file>